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XSpec="center" w:tblpY="871"/>
        <w:tblW w:w="9360" w:type="dxa"/>
        <w:jc w:val="left"/>
        <w:tblLook w:val="01E0" w:firstRow="1" w:lastRow="1" w:firstColumn="1" w:lastColumn="1" w:noHBand="0" w:noVBand="0"/>
      </w:tblPr>
      <w:tblGrid>
        <w:gridCol w:w="1825"/>
        <w:gridCol w:w="646"/>
        <w:gridCol w:w="236"/>
        <w:gridCol w:w="277"/>
        <w:gridCol w:w="447"/>
        <w:gridCol w:w="1072"/>
        <w:gridCol w:w="176"/>
        <w:gridCol w:w="94"/>
        <w:gridCol w:w="545"/>
        <w:gridCol w:w="270"/>
        <w:gridCol w:w="473"/>
        <w:gridCol w:w="3299"/>
      </w:tblGrid>
      <w:tr w:rsidR="00030071" w:rsidRPr="00A26A02" w14:paraId="10E60826" w14:textId="77777777" w:rsidTr="009A2EA3">
        <w:trPr>
          <w:trHeight w:val="419"/>
          <w:jc w:val="left"/>
        </w:trPr>
        <w:tc>
          <w:tcPr>
            <w:tcW w:w="9360" w:type="dxa"/>
            <w:gridSpan w:val="12"/>
            <w:tcBorders>
              <w:bottom w:val="single" w:sz="2" w:space="0" w:color="999999"/>
            </w:tcBorders>
            <w:shd w:val="clear" w:color="auto" w:fill="auto"/>
            <w:vAlign w:val="center"/>
          </w:tcPr>
          <w:p w14:paraId="10E60824" w14:textId="77777777" w:rsidR="00D86421" w:rsidRDefault="003A7675" w:rsidP="00030071">
            <w:pPr>
              <w:pStyle w:val="Heading1"/>
              <w:outlineLvl w:val="0"/>
            </w:pPr>
            <w:bookmarkStart w:id="0" w:name="_GoBack"/>
            <w:bookmarkEnd w:id="0"/>
            <w:r>
              <w:t>Norfolk State University</w:t>
            </w:r>
          </w:p>
          <w:p w14:paraId="10E60825" w14:textId="77777777" w:rsidR="003A7675" w:rsidRPr="003A7675" w:rsidRDefault="003A7675" w:rsidP="003A7675"/>
        </w:tc>
      </w:tr>
      <w:tr w:rsidR="00D86421" w:rsidRPr="00A26A02" w14:paraId="10E60828" w14:textId="77777777" w:rsidTr="003A7675">
        <w:trPr>
          <w:trHeight w:val="230"/>
          <w:jc w:val="left"/>
        </w:trPr>
        <w:tc>
          <w:tcPr>
            <w:tcW w:w="9360" w:type="dxa"/>
            <w:gridSpan w:val="12"/>
            <w:shd w:val="clear" w:color="auto" w:fill="D9D9D9" w:themeFill="background1" w:themeFillShade="D9"/>
            <w:vAlign w:val="center"/>
          </w:tcPr>
          <w:p w14:paraId="10E60827" w14:textId="0120F2F3" w:rsidR="00D86421" w:rsidRPr="003A7675" w:rsidRDefault="003A7675" w:rsidP="00D86421">
            <w:pPr>
              <w:pStyle w:val="SectionHeading"/>
            </w:pPr>
            <w:r w:rsidRPr="003A7675">
              <w:t>Account create re</w:t>
            </w:r>
            <w:r w:rsidR="009B3280">
              <w:t>Q</w:t>
            </w:r>
            <w:r w:rsidRPr="003A7675">
              <w:t>uest form</w:t>
            </w:r>
          </w:p>
        </w:tc>
      </w:tr>
      <w:tr w:rsidR="00596B01" w:rsidRPr="00A26A02" w14:paraId="10E6082A" w14:textId="77777777" w:rsidTr="00C64147">
        <w:trPr>
          <w:trHeight w:val="230"/>
          <w:jc w:val="left"/>
        </w:trPr>
        <w:tc>
          <w:tcPr>
            <w:tcW w:w="9360" w:type="dxa"/>
            <w:gridSpan w:val="12"/>
            <w:vAlign w:val="center"/>
          </w:tcPr>
          <w:p w14:paraId="10E60829" w14:textId="3E85DAA2" w:rsidR="00596B01" w:rsidRPr="00A26A02" w:rsidRDefault="00596B01" w:rsidP="00F277BB">
            <w:r>
              <w:t>Date:</w:t>
            </w:r>
            <w:r w:rsidRPr="00A26A02">
              <w:t xml:space="preserve"> </w:t>
            </w:r>
          </w:p>
        </w:tc>
      </w:tr>
      <w:tr w:rsidR="003A7675" w:rsidRPr="00A26A02" w14:paraId="10E6082C" w14:textId="77777777" w:rsidTr="003A7675">
        <w:trPr>
          <w:trHeight w:val="230"/>
          <w:jc w:val="left"/>
        </w:trPr>
        <w:tc>
          <w:tcPr>
            <w:tcW w:w="9360" w:type="dxa"/>
            <w:gridSpan w:val="12"/>
            <w:shd w:val="clear" w:color="auto" w:fill="D9D9D9" w:themeFill="background1" w:themeFillShade="D9"/>
            <w:vAlign w:val="center"/>
          </w:tcPr>
          <w:p w14:paraId="10E6082B" w14:textId="77777777" w:rsidR="003A7675" w:rsidRPr="003A7675" w:rsidRDefault="003A7675" w:rsidP="003A7675">
            <w:pPr>
              <w:jc w:val="center"/>
              <w:rPr>
                <w:b/>
                <w:color w:val="FFFFFF" w:themeColor="background1"/>
              </w:rPr>
            </w:pPr>
            <w:r w:rsidRPr="003A7675">
              <w:rPr>
                <w:b/>
                <w:color w:val="FFFFFF" w:themeColor="background1"/>
              </w:rPr>
              <w:t>SECTION I</w:t>
            </w:r>
          </w:p>
        </w:tc>
      </w:tr>
      <w:tr w:rsidR="00D86421" w:rsidRPr="00A26A02" w14:paraId="10E6082E" w14:textId="77777777">
        <w:trPr>
          <w:trHeight w:val="230"/>
          <w:jc w:val="left"/>
        </w:trPr>
        <w:tc>
          <w:tcPr>
            <w:tcW w:w="9360" w:type="dxa"/>
            <w:gridSpan w:val="12"/>
            <w:vAlign w:val="center"/>
          </w:tcPr>
          <w:p w14:paraId="10E6082D" w14:textId="35209877" w:rsidR="00D86421" w:rsidRPr="00A26A02" w:rsidRDefault="003A7675" w:rsidP="00F277BB">
            <w:r>
              <w:t>Submitted by</w:t>
            </w:r>
            <w:r w:rsidR="00D86421" w:rsidRPr="00A26A02">
              <w:t>:</w:t>
            </w:r>
            <w:r w:rsidR="00717B10">
              <w:t xml:space="preserve"> </w:t>
            </w:r>
          </w:p>
        </w:tc>
      </w:tr>
      <w:tr w:rsidR="00A70059" w:rsidRPr="00A26A02" w14:paraId="10E60832" w14:textId="77777777" w:rsidTr="00A70059">
        <w:trPr>
          <w:trHeight w:val="230"/>
          <w:jc w:val="left"/>
        </w:trPr>
        <w:tc>
          <w:tcPr>
            <w:tcW w:w="2471" w:type="dxa"/>
            <w:gridSpan w:val="2"/>
            <w:vAlign w:val="center"/>
          </w:tcPr>
          <w:p w14:paraId="10E6082F" w14:textId="16BEE9EB" w:rsidR="00D86421" w:rsidRPr="00A26A02" w:rsidRDefault="00D86421" w:rsidP="00F277BB">
            <w:r w:rsidRPr="00A26A02">
              <w:t>Phone</w:t>
            </w:r>
            <w:r w:rsidR="00717B10">
              <w:t xml:space="preserve">: </w:t>
            </w:r>
          </w:p>
        </w:tc>
        <w:tc>
          <w:tcPr>
            <w:tcW w:w="2208" w:type="dxa"/>
            <w:gridSpan w:val="5"/>
            <w:vAlign w:val="center"/>
          </w:tcPr>
          <w:p w14:paraId="10E60830" w14:textId="77777777" w:rsidR="00D86421" w:rsidRPr="00A26A02" w:rsidRDefault="00D86421" w:rsidP="00D86421">
            <w:r w:rsidRPr="00A26A02">
              <w:t>Fax:</w:t>
            </w:r>
          </w:p>
        </w:tc>
        <w:tc>
          <w:tcPr>
            <w:tcW w:w="4681" w:type="dxa"/>
            <w:gridSpan w:val="5"/>
            <w:vAlign w:val="center"/>
          </w:tcPr>
          <w:p w14:paraId="10E60831" w14:textId="27AF9A4B" w:rsidR="00D86421" w:rsidRPr="00A26A02" w:rsidRDefault="00D86421" w:rsidP="00F277BB">
            <w:r w:rsidRPr="00A26A02">
              <w:t>E-</w:t>
            </w:r>
            <w:r w:rsidR="00B87390">
              <w:t>m</w:t>
            </w:r>
            <w:r w:rsidRPr="00A26A02">
              <w:t>ail:</w:t>
            </w:r>
            <w:r w:rsidR="00717B10">
              <w:t xml:space="preserve"> </w:t>
            </w:r>
          </w:p>
        </w:tc>
      </w:tr>
      <w:tr w:rsidR="00D86421" w:rsidRPr="00A26A02" w14:paraId="10E60834" w14:textId="77777777">
        <w:trPr>
          <w:trHeight w:val="230"/>
          <w:jc w:val="left"/>
        </w:trPr>
        <w:tc>
          <w:tcPr>
            <w:tcW w:w="9360" w:type="dxa"/>
            <w:gridSpan w:val="12"/>
            <w:vAlign w:val="center"/>
          </w:tcPr>
          <w:p w14:paraId="10E60833" w14:textId="2E8E646E" w:rsidR="00D86421" w:rsidRPr="00A26A02" w:rsidRDefault="003A7675" w:rsidP="00F277BB">
            <w:r>
              <w:t>Suggested Account Title:</w:t>
            </w:r>
            <w:r w:rsidR="00717B10">
              <w:t xml:space="preserve"> </w:t>
            </w:r>
          </w:p>
        </w:tc>
      </w:tr>
      <w:tr w:rsidR="003A7675" w:rsidRPr="00A26A02" w14:paraId="10E60836" w14:textId="77777777" w:rsidTr="000A4BF8">
        <w:trPr>
          <w:trHeight w:val="230"/>
          <w:jc w:val="left"/>
        </w:trPr>
        <w:tc>
          <w:tcPr>
            <w:tcW w:w="9360" w:type="dxa"/>
            <w:gridSpan w:val="12"/>
            <w:vAlign w:val="center"/>
          </w:tcPr>
          <w:p w14:paraId="10E60835" w14:textId="278A9F5E" w:rsidR="003A7675" w:rsidRPr="00A26A02" w:rsidRDefault="003A7675" w:rsidP="00F277BB">
            <w:r>
              <w:t>Name of responsible person to receive financial reports:</w:t>
            </w:r>
            <w:r w:rsidR="00717B10">
              <w:t xml:space="preserve"> </w:t>
            </w:r>
          </w:p>
        </w:tc>
      </w:tr>
      <w:tr w:rsidR="003A7675" w:rsidRPr="00A26A02" w14:paraId="10E60839" w14:textId="77777777" w:rsidTr="00210FA6">
        <w:trPr>
          <w:trHeight w:val="230"/>
          <w:jc w:val="left"/>
        </w:trPr>
        <w:tc>
          <w:tcPr>
            <w:tcW w:w="4679" w:type="dxa"/>
            <w:gridSpan w:val="7"/>
            <w:vAlign w:val="center"/>
          </w:tcPr>
          <w:p w14:paraId="10E60837" w14:textId="0C108EA7" w:rsidR="003A7675" w:rsidRPr="00A26A02" w:rsidRDefault="003A7675" w:rsidP="00F277BB">
            <w:r>
              <w:t>Title:</w:t>
            </w:r>
            <w:r w:rsidR="00717B10">
              <w:t xml:space="preserve"> </w:t>
            </w:r>
          </w:p>
        </w:tc>
        <w:tc>
          <w:tcPr>
            <w:tcW w:w="4681" w:type="dxa"/>
            <w:gridSpan w:val="5"/>
            <w:vAlign w:val="center"/>
          </w:tcPr>
          <w:p w14:paraId="10E60838" w14:textId="723D444D" w:rsidR="003A7675" w:rsidRPr="00A26A02" w:rsidRDefault="003A7675" w:rsidP="00F277BB">
            <w:r>
              <w:t>Department:</w:t>
            </w:r>
            <w:r w:rsidR="00717B10">
              <w:t xml:space="preserve"> </w:t>
            </w:r>
          </w:p>
        </w:tc>
      </w:tr>
      <w:tr w:rsidR="00D86421" w:rsidRPr="00A26A02" w14:paraId="10E6083B" w14:textId="77777777">
        <w:trPr>
          <w:trHeight w:val="230"/>
          <w:jc w:val="left"/>
        </w:trPr>
        <w:tc>
          <w:tcPr>
            <w:tcW w:w="9360" w:type="dxa"/>
            <w:gridSpan w:val="12"/>
            <w:shd w:val="clear" w:color="auto" w:fill="E6E6E6"/>
            <w:vAlign w:val="center"/>
          </w:tcPr>
          <w:p w14:paraId="10E6083A" w14:textId="77777777" w:rsidR="00D86421" w:rsidRPr="00A26A02" w:rsidRDefault="00946385" w:rsidP="00D86421">
            <w:pPr>
              <w:pStyle w:val="SectionHeading"/>
            </w:pPr>
            <w:r w:rsidRPr="00946385">
              <w:rPr>
                <w:b/>
                <w:color w:val="FFFFFF"/>
              </w:rPr>
              <w:t>SECTION I</w:t>
            </w:r>
            <w:r>
              <w:rPr>
                <w:b/>
                <w:color w:val="FFFFFF"/>
              </w:rPr>
              <w:t>I</w:t>
            </w:r>
          </w:p>
        </w:tc>
      </w:tr>
      <w:tr w:rsidR="00D86421" w:rsidRPr="00A26A02" w14:paraId="10E6083D" w14:textId="77777777">
        <w:trPr>
          <w:trHeight w:val="230"/>
          <w:jc w:val="left"/>
        </w:trPr>
        <w:tc>
          <w:tcPr>
            <w:tcW w:w="9360" w:type="dxa"/>
            <w:gridSpan w:val="12"/>
            <w:vAlign w:val="center"/>
          </w:tcPr>
          <w:p w14:paraId="10E6083C" w14:textId="5BED61D0" w:rsidR="00D86421" w:rsidRPr="00A26A02" w:rsidRDefault="00946385" w:rsidP="009A2EA3">
            <w:pPr>
              <w:pStyle w:val="ListParagraph"/>
              <w:numPr>
                <w:ilvl w:val="0"/>
                <w:numId w:val="3"/>
              </w:numPr>
            </w:pPr>
            <w:r>
              <w:t xml:space="preserve">Complete this section </w:t>
            </w:r>
            <w:r w:rsidR="009A2EA3">
              <w:t>to describe why a new account is needed and how the account will be used.</w:t>
            </w:r>
          </w:p>
        </w:tc>
      </w:tr>
      <w:tr w:rsidR="00946385" w:rsidRPr="00A26A02" w14:paraId="10E6083F" w14:textId="77777777" w:rsidTr="00222BF6">
        <w:trPr>
          <w:trHeight w:val="230"/>
          <w:jc w:val="left"/>
        </w:trPr>
        <w:tc>
          <w:tcPr>
            <w:tcW w:w="9360" w:type="dxa"/>
            <w:gridSpan w:val="12"/>
            <w:vAlign w:val="center"/>
          </w:tcPr>
          <w:p w14:paraId="10E6083E" w14:textId="302144AE" w:rsidR="00946385" w:rsidRPr="00A26A02" w:rsidRDefault="00946385" w:rsidP="00EB5E91">
            <w:pPr>
              <w:ind w:left="720"/>
            </w:pPr>
          </w:p>
        </w:tc>
      </w:tr>
      <w:tr w:rsidR="009A2EA3" w:rsidRPr="00A26A02" w14:paraId="777644C2" w14:textId="77777777" w:rsidTr="00222BF6">
        <w:trPr>
          <w:trHeight w:val="230"/>
          <w:jc w:val="left"/>
        </w:trPr>
        <w:tc>
          <w:tcPr>
            <w:tcW w:w="9360" w:type="dxa"/>
            <w:gridSpan w:val="12"/>
            <w:vAlign w:val="center"/>
          </w:tcPr>
          <w:p w14:paraId="377AA770" w14:textId="77777777" w:rsidR="009A2EA3" w:rsidRPr="00A26A02" w:rsidRDefault="009A2EA3" w:rsidP="00EB5E91">
            <w:pPr>
              <w:ind w:left="720"/>
            </w:pPr>
          </w:p>
        </w:tc>
      </w:tr>
      <w:tr w:rsidR="009A2EA3" w:rsidRPr="00A26A02" w14:paraId="09664D9E" w14:textId="77777777" w:rsidTr="00222BF6">
        <w:trPr>
          <w:trHeight w:val="230"/>
          <w:jc w:val="left"/>
        </w:trPr>
        <w:tc>
          <w:tcPr>
            <w:tcW w:w="9360" w:type="dxa"/>
            <w:gridSpan w:val="12"/>
            <w:vAlign w:val="center"/>
          </w:tcPr>
          <w:p w14:paraId="67F05128" w14:textId="772531B0" w:rsidR="009A2EA3" w:rsidRPr="00A26A02" w:rsidRDefault="009A2EA3" w:rsidP="009A2EA3"/>
        </w:tc>
      </w:tr>
      <w:tr w:rsidR="009A2EA3" w:rsidRPr="00A26A02" w14:paraId="10E60841" w14:textId="77777777">
        <w:trPr>
          <w:trHeight w:val="230"/>
          <w:jc w:val="left"/>
        </w:trPr>
        <w:tc>
          <w:tcPr>
            <w:tcW w:w="9360" w:type="dxa"/>
            <w:gridSpan w:val="12"/>
            <w:vAlign w:val="center"/>
          </w:tcPr>
          <w:p w14:paraId="10E60840" w14:textId="0CB153DC" w:rsidR="009A2EA3" w:rsidRPr="00A26A02" w:rsidRDefault="009A2EA3" w:rsidP="009A2EA3">
            <w:pPr>
              <w:pStyle w:val="ListParagraph"/>
              <w:numPr>
                <w:ilvl w:val="0"/>
                <w:numId w:val="3"/>
              </w:numPr>
            </w:pPr>
            <w:r>
              <w:t>Complete this section if your proposal includes a request for the collection of a new fee and/or contributions from other sources.  Indicate the source, frequency and annual amount of income to this account.</w:t>
            </w:r>
          </w:p>
        </w:tc>
      </w:tr>
      <w:tr w:rsidR="009A2EA3" w:rsidRPr="00A26A02" w14:paraId="10E60843" w14:textId="77777777" w:rsidTr="008D2B00">
        <w:trPr>
          <w:trHeight w:val="230"/>
          <w:jc w:val="left"/>
        </w:trPr>
        <w:tc>
          <w:tcPr>
            <w:tcW w:w="9360" w:type="dxa"/>
            <w:gridSpan w:val="12"/>
            <w:vAlign w:val="center"/>
          </w:tcPr>
          <w:p w14:paraId="10E60842" w14:textId="53AACD4B" w:rsidR="009A2EA3" w:rsidRPr="00A26A02" w:rsidRDefault="009A2EA3" w:rsidP="009A2EA3">
            <w:pPr>
              <w:ind w:left="720"/>
            </w:pPr>
          </w:p>
        </w:tc>
      </w:tr>
      <w:tr w:rsidR="009A2EA3" w:rsidRPr="00A26A02" w14:paraId="10E6084A" w14:textId="77777777" w:rsidTr="00403056">
        <w:trPr>
          <w:trHeight w:val="230"/>
          <w:jc w:val="left"/>
        </w:trPr>
        <w:tc>
          <w:tcPr>
            <w:tcW w:w="4503" w:type="dxa"/>
            <w:gridSpan w:val="6"/>
            <w:vAlign w:val="center"/>
          </w:tcPr>
          <w:p w14:paraId="10E60844" w14:textId="5C967542" w:rsidR="009A2EA3" w:rsidRPr="00A26A02" w:rsidRDefault="009A2EA3" w:rsidP="009A2EA3">
            <w:r>
              <w:t>Will the income be restricted by the Donor or Source</w:t>
            </w:r>
          </w:p>
        </w:tc>
        <w:tc>
          <w:tcPr>
            <w:tcW w:w="270" w:type="dxa"/>
            <w:gridSpan w:val="2"/>
            <w:vAlign w:val="center"/>
          </w:tcPr>
          <w:p w14:paraId="10E60845" w14:textId="72D2D1B0" w:rsidR="009A2EA3" w:rsidRPr="00A26A02" w:rsidRDefault="009A2EA3" w:rsidP="009A2EA3"/>
        </w:tc>
        <w:tc>
          <w:tcPr>
            <w:tcW w:w="545" w:type="dxa"/>
            <w:vAlign w:val="center"/>
          </w:tcPr>
          <w:p w14:paraId="10E60846" w14:textId="77777777" w:rsidR="009A2EA3" w:rsidRPr="005E7913" w:rsidRDefault="009A2EA3" w:rsidP="009A2EA3">
            <w:pPr>
              <w:rPr>
                <w:b/>
              </w:rPr>
            </w:pPr>
            <w:r w:rsidRPr="005E7913">
              <w:rPr>
                <w:b/>
              </w:rPr>
              <w:t>Yes</w:t>
            </w:r>
          </w:p>
        </w:tc>
        <w:tc>
          <w:tcPr>
            <w:tcW w:w="270" w:type="dxa"/>
            <w:vAlign w:val="center"/>
          </w:tcPr>
          <w:p w14:paraId="10E60847" w14:textId="42F0B633" w:rsidR="009A2EA3" w:rsidRPr="00A26A02" w:rsidRDefault="009A2EA3" w:rsidP="009A2EA3"/>
        </w:tc>
        <w:tc>
          <w:tcPr>
            <w:tcW w:w="473" w:type="dxa"/>
            <w:vAlign w:val="center"/>
          </w:tcPr>
          <w:p w14:paraId="10E60848" w14:textId="77777777" w:rsidR="009A2EA3" w:rsidRPr="005E7913" w:rsidRDefault="009A2EA3" w:rsidP="009A2EA3">
            <w:pPr>
              <w:rPr>
                <w:b/>
              </w:rPr>
            </w:pPr>
            <w:r w:rsidRPr="005E7913">
              <w:rPr>
                <w:b/>
              </w:rPr>
              <w:t>No</w:t>
            </w:r>
          </w:p>
        </w:tc>
        <w:tc>
          <w:tcPr>
            <w:tcW w:w="3299" w:type="dxa"/>
            <w:vAlign w:val="center"/>
          </w:tcPr>
          <w:p w14:paraId="10E60849" w14:textId="77777777" w:rsidR="009A2EA3" w:rsidRPr="005E7913" w:rsidRDefault="009A2EA3" w:rsidP="009A2EA3">
            <w:r>
              <w:t xml:space="preserve">If </w:t>
            </w:r>
            <w:r w:rsidRPr="005E7913">
              <w:rPr>
                <w:b/>
              </w:rPr>
              <w:t>Ye</w:t>
            </w:r>
            <w:r>
              <w:rPr>
                <w:b/>
              </w:rPr>
              <w:t>s</w:t>
            </w:r>
            <w:r>
              <w:t>, explain the restrictions</w:t>
            </w:r>
          </w:p>
        </w:tc>
      </w:tr>
      <w:tr w:rsidR="009A2EA3" w:rsidRPr="00A26A02" w14:paraId="10E6084C" w14:textId="77777777" w:rsidTr="00EB179C">
        <w:trPr>
          <w:trHeight w:val="230"/>
          <w:jc w:val="left"/>
        </w:trPr>
        <w:tc>
          <w:tcPr>
            <w:tcW w:w="9360" w:type="dxa"/>
            <w:gridSpan w:val="12"/>
            <w:vAlign w:val="center"/>
          </w:tcPr>
          <w:p w14:paraId="10E6084B" w14:textId="204E58EC" w:rsidR="009A2EA3" w:rsidRPr="00A26A02" w:rsidRDefault="009A2EA3" w:rsidP="009A2EA3">
            <w:r>
              <w:t xml:space="preserve"> </w:t>
            </w:r>
          </w:p>
        </w:tc>
      </w:tr>
      <w:tr w:rsidR="009A2EA3" w:rsidRPr="00A26A02" w14:paraId="10E6084E" w14:textId="77777777" w:rsidTr="00D52119">
        <w:trPr>
          <w:trHeight w:val="230"/>
          <w:jc w:val="left"/>
        </w:trPr>
        <w:tc>
          <w:tcPr>
            <w:tcW w:w="9360" w:type="dxa"/>
            <w:gridSpan w:val="12"/>
            <w:vAlign w:val="center"/>
          </w:tcPr>
          <w:p w14:paraId="10E6084D" w14:textId="77777777" w:rsidR="009A2EA3" w:rsidRPr="00A26A02" w:rsidRDefault="009A2EA3" w:rsidP="009A2EA3"/>
        </w:tc>
      </w:tr>
      <w:tr w:rsidR="009A2EA3" w:rsidRPr="00A26A02" w14:paraId="10E60850" w14:textId="77777777" w:rsidTr="00910EF0">
        <w:trPr>
          <w:trHeight w:val="230"/>
          <w:jc w:val="left"/>
        </w:trPr>
        <w:tc>
          <w:tcPr>
            <w:tcW w:w="9360" w:type="dxa"/>
            <w:gridSpan w:val="12"/>
            <w:vAlign w:val="center"/>
          </w:tcPr>
          <w:p w14:paraId="10E6084F" w14:textId="77777777" w:rsidR="009A2EA3" w:rsidRPr="00A26A02" w:rsidRDefault="009A2EA3" w:rsidP="009A2EA3"/>
        </w:tc>
      </w:tr>
      <w:tr w:rsidR="009A2EA3" w:rsidRPr="00A26A02" w14:paraId="10E60852" w14:textId="77777777">
        <w:trPr>
          <w:trHeight w:val="230"/>
          <w:jc w:val="left"/>
        </w:trPr>
        <w:tc>
          <w:tcPr>
            <w:tcW w:w="9360" w:type="dxa"/>
            <w:gridSpan w:val="12"/>
            <w:shd w:val="clear" w:color="auto" w:fill="E6E6E6"/>
            <w:vAlign w:val="center"/>
          </w:tcPr>
          <w:p w14:paraId="10E60851" w14:textId="77777777" w:rsidR="009A2EA3" w:rsidRPr="00A26A02" w:rsidRDefault="009A2EA3" w:rsidP="009A2EA3">
            <w:pPr>
              <w:pStyle w:val="SectionHeading"/>
            </w:pPr>
            <w:r w:rsidRPr="00946385">
              <w:rPr>
                <w:b/>
                <w:color w:val="FFFFFF"/>
              </w:rPr>
              <w:t>SECTION I</w:t>
            </w:r>
            <w:r>
              <w:rPr>
                <w:b/>
                <w:color w:val="FFFFFF"/>
              </w:rPr>
              <w:t>II</w:t>
            </w:r>
          </w:p>
        </w:tc>
      </w:tr>
      <w:tr w:rsidR="009A2EA3" w:rsidRPr="00A26A02" w14:paraId="10E60854" w14:textId="77777777">
        <w:trPr>
          <w:trHeight w:val="230"/>
          <w:jc w:val="left"/>
        </w:trPr>
        <w:tc>
          <w:tcPr>
            <w:tcW w:w="9360" w:type="dxa"/>
            <w:gridSpan w:val="12"/>
            <w:vAlign w:val="center"/>
          </w:tcPr>
          <w:p w14:paraId="10E60853" w14:textId="77777777" w:rsidR="009A2EA3" w:rsidRPr="00A26A02" w:rsidRDefault="009A2EA3" w:rsidP="009A2EA3">
            <w:r>
              <w:t>Approvals must be made in order designated below.  If the request is disapproved at any level, the form is to be returned to the originator noting the reason for disapproval.  Upon final approval, this form will be returned reflecting the account number(s) to be used and a copy of the form will be directed to the University Budget Director to establish the budget.</w:t>
            </w:r>
          </w:p>
        </w:tc>
      </w:tr>
      <w:tr w:rsidR="009A2EA3" w:rsidRPr="00A26A02" w14:paraId="10E60857" w14:textId="77777777" w:rsidTr="00A70059">
        <w:trPr>
          <w:trHeight w:val="230"/>
          <w:jc w:val="left"/>
        </w:trPr>
        <w:tc>
          <w:tcPr>
            <w:tcW w:w="2707" w:type="dxa"/>
            <w:gridSpan w:val="3"/>
            <w:vAlign w:val="center"/>
          </w:tcPr>
          <w:p w14:paraId="10E60855" w14:textId="77777777" w:rsidR="009A2EA3" w:rsidRPr="00A26A02" w:rsidRDefault="009A2EA3" w:rsidP="009A2EA3">
            <w:r>
              <w:t>Approved: Dean/Director</w:t>
            </w:r>
          </w:p>
        </w:tc>
        <w:tc>
          <w:tcPr>
            <w:tcW w:w="6653" w:type="dxa"/>
            <w:gridSpan w:val="9"/>
            <w:vAlign w:val="center"/>
          </w:tcPr>
          <w:p w14:paraId="10E60856" w14:textId="77777777" w:rsidR="009A2EA3" w:rsidRPr="00A26A02" w:rsidRDefault="009A2EA3" w:rsidP="009A2EA3"/>
        </w:tc>
      </w:tr>
      <w:tr w:rsidR="009A2EA3" w:rsidRPr="00A26A02" w14:paraId="10E6085A" w14:textId="77777777" w:rsidTr="00A70059">
        <w:trPr>
          <w:trHeight w:val="230"/>
          <w:jc w:val="left"/>
        </w:trPr>
        <w:tc>
          <w:tcPr>
            <w:tcW w:w="2707" w:type="dxa"/>
            <w:gridSpan w:val="3"/>
            <w:vAlign w:val="center"/>
          </w:tcPr>
          <w:p w14:paraId="10E60858" w14:textId="77777777" w:rsidR="009A2EA3" w:rsidRPr="00A26A02" w:rsidRDefault="009A2EA3" w:rsidP="009A2EA3">
            <w:r>
              <w:t xml:space="preserve">Approved: Vice President </w:t>
            </w:r>
          </w:p>
        </w:tc>
        <w:tc>
          <w:tcPr>
            <w:tcW w:w="6653" w:type="dxa"/>
            <w:gridSpan w:val="9"/>
            <w:vAlign w:val="center"/>
          </w:tcPr>
          <w:p w14:paraId="10E60859" w14:textId="77777777" w:rsidR="009A2EA3" w:rsidRPr="00A26A02" w:rsidRDefault="009A2EA3" w:rsidP="009A2EA3"/>
        </w:tc>
      </w:tr>
      <w:tr w:rsidR="009A2EA3" w:rsidRPr="00A26A02" w14:paraId="10E6085D" w14:textId="77777777" w:rsidTr="00A70059">
        <w:trPr>
          <w:trHeight w:val="230"/>
          <w:jc w:val="left"/>
        </w:trPr>
        <w:tc>
          <w:tcPr>
            <w:tcW w:w="2707" w:type="dxa"/>
            <w:gridSpan w:val="3"/>
            <w:vAlign w:val="center"/>
          </w:tcPr>
          <w:p w14:paraId="10E6085B" w14:textId="77777777" w:rsidR="009A2EA3" w:rsidRPr="00A26A02" w:rsidRDefault="009A2EA3" w:rsidP="009A2EA3">
            <w:r>
              <w:t>Approved: Budget</w:t>
            </w:r>
          </w:p>
        </w:tc>
        <w:tc>
          <w:tcPr>
            <w:tcW w:w="6653" w:type="dxa"/>
            <w:gridSpan w:val="9"/>
            <w:vAlign w:val="center"/>
          </w:tcPr>
          <w:p w14:paraId="10E6085C" w14:textId="77777777" w:rsidR="009A2EA3" w:rsidRPr="00A26A02" w:rsidRDefault="009A2EA3" w:rsidP="009A2EA3"/>
        </w:tc>
      </w:tr>
      <w:tr w:rsidR="009A2EA3" w:rsidRPr="00A26A02" w14:paraId="10E60860" w14:textId="77777777" w:rsidTr="00A70059">
        <w:trPr>
          <w:trHeight w:val="230"/>
          <w:jc w:val="left"/>
        </w:trPr>
        <w:tc>
          <w:tcPr>
            <w:tcW w:w="2707" w:type="dxa"/>
            <w:gridSpan w:val="3"/>
            <w:vAlign w:val="center"/>
          </w:tcPr>
          <w:p w14:paraId="10E6085E" w14:textId="77777777" w:rsidR="009A2EA3" w:rsidRPr="00A26A02" w:rsidRDefault="009A2EA3" w:rsidP="009A2EA3">
            <w:r>
              <w:t>Approved: Comptroller</w:t>
            </w:r>
          </w:p>
        </w:tc>
        <w:tc>
          <w:tcPr>
            <w:tcW w:w="6653" w:type="dxa"/>
            <w:gridSpan w:val="9"/>
            <w:vAlign w:val="center"/>
          </w:tcPr>
          <w:p w14:paraId="10E6085F" w14:textId="77777777" w:rsidR="009A2EA3" w:rsidRPr="00A26A02" w:rsidRDefault="009A2EA3" w:rsidP="009A2EA3"/>
        </w:tc>
      </w:tr>
      <w:tr w:rsidR="009A2EA3" w:rsidRPr="00A26A02" w14:paraId="10E60863" w14:textId="77777777" w:rsidTr="00A70059">
        <w:trPr>
          <w:trHeight w:val="230"/>
          <w:jc w:val="left"/>
        </w:trPr>
        <w:tc>
          <w:tcPr>
            <w:tcW w:w="3431" w:type="dxa"/>
            <w:gridSpan w:val="5"/>
            <w:vAlign w:val="center"/>
          </w:tcPr>
          <w:p w14:paraId="10E60861" w14:textId="77777777" w:rsidR="009A2EA3" w:rsidRPr="00A26A02" w:rsidRDefault="009A2EA3" w:rsidP="009A2EA3">
            <w:r>
              <w:t>Approved:  VP Finance &amp; Administration</w:t>
            </w:r>
          </w:p>
        </w:tc>
        <w:tc>
          <w:tcPr>
            <w:tcW w:w="5929" w:type="dxa"/>
            <w:gridSpan w:val="7"/>
            <w:vAlign w:val="center"/>
          </w:tcPr>
          <w:p w14:paraId="10E60862" w14:textId="77777777" w:rsidR="009A2EA3" w:rsidRPr="00A26A02" w:rsidRDefault="009A2EA3" w:rsidP="009A2EA3"/>
        </w:tc>
      </w:tr>
      <w:tr w:rsidR="009A2EA3" w:rsidRPr="00A26A02" w14:paraId="10E60866" w14:textId="77777777" w:rsidTr="00A70059">
        <w:trPr>
          <w:trHeight w:val="230"/>
          <w:jc w:val="left"/>
        </w:trPr>
        <w:tc>
          <w:tcPr>
            <w:tcW w:w="3431" w:type="dxa"/>
            <w:gridSpan w:val="5"/>
            <w:vAlign w:val="center"/>
          </w:tcPr>
          <w:p w14:paraId="10E60864" w14:textId="77777777" w:rsidR="009A2EA3" w:rsidRPr="00A26A02" w:rsidRDefault="009A2EA3" w:rsidP="009A2EA3">
            <w:r>
              <w:t>Approved:  President</w:t>
            </w:r>
            <w:r w:rsidRPr="00210FA6">
              <w:rPr>
                <w:b/>
                <w:i/>
                <w:sz w:val="14"/>
              </w:rPr>
              <w:t>(when applicable)</w:t>
            </w:r>
          </w:p>
        </w:tc>
        <w:tc>
          <w:tcPr>
            <w:tcW w:w="5929" w:type="dxa"/>
            <w:gridSpan w:val="7"/>
            <w:vAlign w:val="center"/>
          </w:tcPr>
          <w:p w14:paraId="10E60865" w14:textId="07E16DC3" w:rsidR="009A2EA3" w:rsidRPr="00A26A02" w:rsidRDefault="009A2EA3" w:rsidP="009A2EA3"/>
        </w:tc>
      </w:tr>
      <w:tr w:rsidR="009A2EA3" w:rsidRPr="00A26A02" w14:paraId="10E60868" w14:textId="77777777" w:rsidTr="00BA50BE">
        <w:trPr>
          <w:trHeight w:val="230"/>
          <w:jc w:val="left"/>
        </w:trPr>
        <w:tc>
          <w:tcPr>
            <w:tcW w:w="9360" w:type="dxa"/>
            <w:gridSpan w:val="12"/>
            <w:shd w:val="clear" w:color="auto" w:fill="D9D9D9" w:themeFill="background1" w:themeFillShade="D9"/>
            <w:vAlign w:val="center"/>
          </w:tcPr>
          <w:p w14:paraId="10E60867" w14:textId="77777777" w:rsidR="009A2EA3" w:rsidRPr="00A26A02" w:rsidRDefault="009A2EA3" w:rsidP="009A2EA3">
            <w:pPr>
              <w:jc w:val="center"/>
            </w:pPr>
            <w:r w:rsidRPr="00946385">
              <w:rPr>
                <w:b/>
                <w:color w:val="FFFFFF"/>
              </w:rPr>
              <w:t>SECTION I</w:t>
            </w:r>
            <w:r>
              <w:rPr>
                <w:b/>
                <w:color w:val="FFFFFF"/>
              </w:rPr>
              <w:t>V</w:t>
            </w:r>
          </w:p>
        </w:tc>
      </w:tr>
      <w:tr w:rsidR="009A2EA3" w:rsidRPr="00A26A02" w14:paraId="10E6086B" w14:textId="77777777" w:rsidTr="00A70059">
        <w:trPr>
          <w:trHeight w:val="230"/>
          <w:jc w:val="left"/>
        </w:trPr>
        <w:tc>
          <w:tcPr>
            <w:tcW w:w="2471" w:type="dxa"/>
            <w:gridSpan w:val="2"/>
            <w:vAlign w:val="center"/>
          </w:tcPr>
          <w:p w14:paraId="10E60869" w14:textId="77777777" w:rsidR="009A2EA3" w:rsidRPr="00A26A02" w:rsidRDefault="009A2EA3" w:rsidP="009A2EA3">
            <w:r>
              <w:t>Account Number Assigned</w:t>
            </w:r>
          </w:p>
        </w:tc>
        <w:tc>
          <w:tcPr>
            <w:tcW w:w="6889" w:type="dxa"/>
            <w:gridSpan w:val="10"/>
            <w:vAlign w:val="center"/>
          </w:tcPr>
          <w:p w14:paraId="10E6086A" w14:textId="77777777" w:rsidR="009A2EA3" w:rsidRPr="00A26A02" w:rsidRDefault="009A2EA3" w:rsidP="009A2EA3"/>
        </w:tc>
      </w:tr>
      <w:tr w:rsidR="009A2EA3" w:rsidRPr="00A26A02" w14:paraId="10E6086E" w14:textId="77777777" w:rsidTr="00A70059">
        <w:trPr>
          <w:trHeight w:val="230"/>
          <w:jc w:val="left"/>
        </w:trPr>
        <w:tc>
          <w:tcPr>
            <w:tcW w:w="2984" w:type="dxa"/>
            <w:gridSpan w:val="4"/>
            <w:vAlign w:val="center"/>
          </w:tcPr>
          <w:p w14:paraId="10E6086C" w14:textId="77777777" w:rsidR="009A2EA3" w:rsidRPr="00A26A02" w:rsidRDefault="009A2EA3" w:rsidP="009A2EA3">
            <w:r>
              <w:t>Budget/Expense Account Number</w:t>
            </w:r>
          </w:p>
        </w:tc>
        <w:tc>
          <w:tcPr>
            <w:tcW w:w="6376" w:type="dxa"/>
            <w:gridSpan w:val="8"/>
            <w:vAlign w:val="center"/>
          </w:tcPr>
          <w:p w14:paraId="10E6086D" w14:textId="77777777" w:rsidR="009A2EA3" w:rsidRPr="00A26A02" w:rsidRDefault="009A2EA3" w:rsidP="009A2EA3"/>
        </w:tc>
      </w:tr>
      <w:tr w:rsidR="009A2EA3" w:rsidRPr="00A26A02" w14:paraId="10E60871" w14:textId="77777777" w:rsidTr="00A70059">
        <w:trPr>
          <w:trHeight w:val="230"/>
          <w:jc w:val="left"/>
        </w:trPr>
        <w:tc>
          <w:tcPr>
            <w:tcW w:w="2984" w:type="dxa"/>
            <w:gridSpan w:val="4"/>
            <w:vAlign w:val="center"/>
          </w:tcPr>
          <w:p w14:paraId="10E6086F" w14:textId="77777777" w:rsidR="009A2EA3" w:rsidRPr="00A26A02" w:rsidRDefault="009A2EA3" w:rsidP="009A2EA3">
            <w:r>
              <w:t>Revenue/Income Account Number</w:t>
            </w:r>
          </w:p>
        </w:tc>
        <w:tc>
          <w:tcPr>
            <w:tcW w:w="6376" w:type="dxa"/>
            <w:gridSpan w:val="8"/>
            <w:vAlign w:val="center"/>
          </w:tcPr>
          <w:p w14:paraId="10E60870" w14:textId="77777777" w:rsidR="009A2EA3" w:rsidRPr="00A26A02" w:rsidRDefault="009A2EA3" w:rsidP="009A2EA3"/>
        </w:tc>
      </w:tr>
      <w:tr w:rsidR="009A2EA3" w:rsidRPr="00A26A02" w14:paraId="10E60874" w14:textId="77777777" w:rsidTr="00A70059">
        <w:trPr>
          <w:trHeight w:val="230"/>
          <w:jc w:val="left"/>
        </w:trPr>
        <w:tc>
          <w:tcPr>
            <w:tcW w:w="2471" w:type="dxa"/>
            <w:gridSpan w:val="2"/>
            <w:vAlign w:val="center"/>
          </w:tcPr>
          <w:p w14:paraId="10E60872" w14:textId="77777777" w:rsidR="009A2EA3" w:rsidRPr="00A26A02" w:rsidRDefault="009A2EA3" w:rsidP="009A2EA3">
            <w:r>
              <w:t>Project Number</w:t>
            </w:r>
          </w:p>
        </w:tc>
        <w:tc>
          <w:tcPr>
            <w:tcW w:w="6889" w:type="dxa"/>
            <w:gridSpan w:val="10"/>
            <w:vAlign w:val="center"/>
          </w:tcPr>
          <w:p w14:paraId="10E60873" w14:textId="77777777" w:rsidR="009A2EA3" w:rsidRPr="00A26A02" w:rsidRDefault="009A2EA3" w:rsidP="009A2EA3"/>
        </w:tc>
      </w:tr>
      <w:tr w:rsidR="009A2EA3" w:rsidRPr="00A26A02" w14:paraId="10E60877" w14:textId="77777777" w:rsidTr="00BA50BE">
        <w:trPr>
          <w:trHeight w:val="230"/>
          <w:jc w:val="left"/>
        </w:trPr>
        <w:tc>
          <w:tcPr>
            <w:tcW w:w="9360" w:type="dxa"/>
            <w:gridSpan w:val="12"/>
            <w:shd w:val="clear" w:color="auto" w:fill="D9D9D9" w:themeFill="background1" w:themeFillShade="D9"/>
            <w:vAlign w:val="center"/>
          </w:tcPr>
          <w:p w14:paraId="10E60875" w14:textId="77777777" w:rsidR="009A2EA3" w:rsidRDefault="009A2EA3" w:rsidP="009A2EA3">
            <w:pPr>
              <w:jc w:val="center"/>
              <w:rPr>
                <w:b/>
                <w:color w:val="FFFFFF"/>
              </w:rPr>
            </w:pPr>
            <w:r w:rsidRPr="00946385">
              <w:rPr>
                <w:b/>
                <w:color w:val="FFFFFF"/>
              </w:rPr>
              <w:t>SECTION I</w:t>
            </w:r>
            <w:r>
              <w:rPr>
                <w:b/>
                <w:color w:val="FFFFFF"/>
              </w:rPr>
              <w:t>V</w:t>
            </w:r>
          </w:p>
          <w:p w14:paraId="10E60876" w14:textId="77777777" w:rsidR="009A2EA3" w:rsidRPr="00BA50BE" w:rsidRDefault="009A2EA3" w:rsidP="009A2EA3">
            <w:pPr>
              <w:jc w:val="center"/>
              <w:rPr>
                <w:i/>
              </w:rPr>
            </w:pPr>
            <w:r w:rsidRPr="00BA50BE">
              <w:rPr>
                <w:b/>
                <w:i/>
                <w:sz w:val="14"/>
              </w:rPr>
              <w:t>For Office Use Only</w:t>
            </w:r>
          </w:p>
        </w:tc>
      </w:tr>
      <w:tr w:rsidR="009A2EA3" w:rsidRPr="00A26A02" w14:paraId="10E6087A" w14:textId="77777777" w:rsidTr="00A70059">
        <w:trPr>
          <w:trHeight w:val="230"/>
          <w:jc w:val="left"/>
        </w:trPr>
        <w:tc>
          <w:tcPr>
            <w:tcW w:w="1825" w:type="dxa"/>
            <w:vAlign w:val="center"/>
          </w:tcPr>
          <w:p w14:paraId="10E60878" w14:textId="77777777" w:rsidR="009A2EA3" w:rsidRPr="00A26A02" w:rsidRDefault="009A2EA3" w:rsidP="009A2EA3">
            <w:r>
              <w:t>Fund</w:t>
            </w:r>
          </w:p>
        </w:tc>
        <w:tc>
          <w:tcPr>
            <w:tcW w:w="7535" w:type="dxa"/>
            <w:gridSpan w:val="11"/>
            <w:vAlign w:val="center"/>
          </w:tcPr>
          <w:p w14:paraId="10E60879" w14:textId="77777777" w:rsidR="009A2EA3" w:rsidRPr="00A26A02" w:rsidRDefault="009A2EA3" w:rsidP="009A2EA3"/>
        </w:tc>
      </w:tr>
      <w:tr w:rsidR="009A2EA3" w:rsidRPr="00A26A02" w14:paraId="10E6087D" w14:textId="77777777" w:rsidTr="00A70059">
        <w:trPr>
          <w:trHeight w:val="230"/>
          <w:jc w:val="left"/>
        </w:trPr>
        <w:tc>
          <w:tcPr>
            <w:tcW w:w="1825" w:type="dxa"/>
            <w:tcBorders>
              <w:bottom w:val="single" w:sz="2" w:space="0" w:color="999999"/>
            </w:tcBorders>
            <w:vAlign w:val="center"/>
          </w:tcPr>
          <w:p w14:paraId="10E6087B" w14:textId="77777777" w:rsidR="009A2EA3" w:rsidRPr="00A26A02" w:rsidRDefault="009A2EA3" w:rsidP="009A2EA3">
            <w:r>
              <w:t>Program</w:t>
            </w:r>
          </w:p>
        </w:tc>
        <w:tc>
          <w:tcPr>
            <w:tcW w:w="7535" w:type="dxa"/>
            <w:gridSpan w:val="11"/>
            <w:tcBorders>
              <w:bottom w:val="single" w:sz="2" w:space="0" w:color="999999"/>
            </w:tcBorders>
            <w:vAlign w:val="center"/>
          </w:tcPr>
          <w:p w14:paraId="10E6087C" w14:textId="77777777" w:rsidR="009A2EA3" w:rsidRPr="00A26A02" w:rsidRDefault="009A2EA3" w:rsidP="009A2EA3"/>
        </w:tc>
      </w:tr>
      <w:tr w:rsidR="009A2EA3" w:rsidRPr="00A26A02" w14:paraId="10E60880" w14:textId="77777777" w:rsidTr="00A70059">
        <w:trPr>
          <w:trHeight w:val="230"/>
          <w:jc w:val="left"/>
        </w:trPr>
        <w:tc>
          <w:tcPr>
            <w:tcW w:w="1825" w:type="dxa"/>
            <w:tcBorders>
              <w:bottom w:val="single" w:sz="2" w:space="0" w:color="999999"/>
            </w:tcBorders>
            <w:vAlign w:val="center"/>
          </w:tcPr>
          <w:p w14:paraId="10E6087E" w14:textId="77777777" w:rsidR="009A2EA3" w:rsidRDefault="009A2EA3" w:rsidP="009A2EA3">
            <w:r>
              <w:t>STFD</w:t>
            </w:r>
          </w:p>
        </w:tc>
        <w:tc>
          <w:tcPr>
            <w:tcW w:w="7535" w:type="dxa"/>
            <w:gridSpan w:val="11"/>
            <w:tcBorders>
              <w:bottom w:val="single" w:sz="2" w:space="0" w:color="999999"/>
            </w:tcBorders>
            <w:vAlign w:val="center"/>
          </w:tcPr>
          <w:p w14:paraId="10E6087F" w14:textId="77777777" w:rsidR="009A2EA3" w:rsidRDefault="009A2EA3" w:rsidP="009A2EA3"/>
        </w:tc>
      </w:tr>
      <w:tr w:rsidR="009A2EA3" w:rsidRPr="00A26A02" w14:paraId="10E60883" w14:textId="77777777" w:rsidTr="00A70059">
        <w:trPr>
          <w:trHeight w:val="230"/>
          <w:jc w:val="left"/>
        </w:trPr>
        <w:tc>
          <w:tcPr>
            <w:tcW w:w="1825" w:type="dxa"/>
            <w:tcBorders>
              <w:bottom w:val="single" w:sz="2" w:space="0" w:color="999999"/>
            </w:tcBorders>
            <w:vAlign w:val="center"/>
          </w:tcPr>
          <w:p w14:paraId="10E60881" w14:textId="77777777" w:rsidR="009A2EA3" w:rsidRDefault="009A2EA3" w:rsidP="009A2EA3">
            <w:r>
              <w:t>Dean</w:t>
            </w:r>
          </w:p>
        </w:tc>
        <w:tc>
          <w:tcPr>
            <w:tcW w:w="7535" w:type="dxa"/>
            <w:gridSpan w:val="11"/>
            <w:tcBorders>
              <w:bottom w:val="single" w:sz="2" w:space="0" w:color="999999"/>
            </w:tcBorders>
            <w:vAlign w:val="center"/>
          </w:tcPr>
          <w:p w14:paraId="10E60882" w14:textId="77777777" w:rsidR="009A2EA3" w:rsidRDefault="009A2EA3" w:rsidP="009A2EA3"/>
        </w:tc>
      </w:tr>
      <w:tr w:rsidR="009A2EA3" w:rsidRPr="00A26A02" w14:paraId="10E60886" w14:textId="77777777" w:rsidTr="00A70059">
        <w:trPr>
          <w:trHeight w:val="230"/>
          <w:jc w:val="left"/>
        </w:trPr>
        <w:tc>
          <w:tcPr>
            <w:tcW w:w="1825" w:type="dxa"/>
            <w:tcBorders>
              <w:bottom w:val="single" w:sz="2" w:space="0" w:color="999999"/>
            </w:tcBorders>
            <w:vAlign w:val="center"/>
          </w:tcPr>
          <w:p w14:paraId="10E60884" w14:textId="77777777" w:rsidR="009A2EA3" w:rsidRDefault="009A2EA3" w:rsidP="009A2EA3">
            <w:r>
              <w:t>Assoc. Field</w:t>
            </w:r>
          </w:p>
        </w:tc>
        <w:tc>
          <w:tcPr>
            <w:tcW w:w="7535" w:type="dxa"/>
            <w:gridSpan w:val="11"/>
            <w:tcBorders>
              <w:bottom w:val="single" w:sz="2" w:space="0" w:color="999999"/>
            </w:tcBorders>
            <w:vAlign w:val="center"/>
          </w:tcPr>
          <w:p w14:paraId="10E60885" w14:textId="77777777" w:rsidR="009A2EA3" w:rsidRDefault="009A2EA3" w:rsidP="009A2EA3"/>
        </w:tc>
      </w:tr>
      <w:tr w:rsidR="009A2EA3" w:rsidRPr="00A26A02" w14:paraId="10E60889" w14:textId="77777777" w:rsidTr="00A70059">
        <w:trPr>
          <w:trHeight w:val="230"/>
          <w:jc w:val="left"/>
        </w:trPr>
        <w:tc>
          <w:tcPr>
            <w:tcW w:w="1825" w:type="dxa"/>
            <w:tcBorders>
              <w:bottom w:val="single" w:sz="2" w:space="0" w:color="999999"/>
            </w:tcBorders>
            <w:vAlign w:val="center"/>
          </w:tcPr>
          <w:p w14:paraId="10E60887" w14:textId="77777777" w:rsidR="009A2EA3" w:rsidRDefault="009A2EA3" w:rsidP="009A2EA3">
            <w:r>
              <w:t>Type</w:t>
            </w:r>
          </w:p>
        </w:tc>
        <w:tc>
          <w:tcPr>
            <w:tcW w:w="7535" w:type="dxa"/>
            <w:gridSpan w:val="11"/>
            <w:tcBorders>
              <w:bottom w:val="single" w:sz="2" w:space="0" w:color="999999"/>
            </w:tcBorders>
            <w:vAlign w:val="center"/>
          </w:tcPr>
          <w:p w14:paraId="10E60888" w14:textId="77777777" w:rsidR="009A2EA3" w:rsidRDefault="009A2EA3" w:rsidP="009A2EA3"/>
        </w:tc>
      </w:tr>
      <w:tr w:rsidR="009A2EA3" w:rsidRPr="00A26A02" w14:paraId="10E6088C" w14:textId="77777777" w:rsidTr="00A70059">
        <w:trPr>
          <w:trHeight w:val="230"/>
          <w:jc w:val="left"/>
        </w:trPr>
        <w:tc>
          <w:tcPr>
            <w:tcW w:w="1825" w:type="dxa"/>
            <w:tcBorders>
              <w:bottom w:val="single" w:sz="2" w:space="0" w:color="999999"/>
            </w:tcBorders>
            <w:vAlign w:val="center"/>
          </w:tcPr>
          <w:p w14:paraId="10E6088A" w14:textId="77777777" w:rsidR="009A2EA3" w:rsidRDefault="009A2EA3" w:rsidP="009A2EA3">
            <w:r>
              <w:t>Function</w:t>
            </w:r>
          </w:p>
        </w:tc>
        <w:tc>
          <w:tcPr>
            <w:tcW w:w="7535" w:type="dxa"/>
            <w:gridSpan w:val="11"/>
            <w:tcBorders>
              <w:bottom w:val="single" w:sz="2" w:space="0" w:color="999999"/>
            </w:tcBorders>
            <w:vAlign w:val="center"/>
          </w:tcPr>
          <w:p w14:paraId="10E6088B" w14:textId="77777777" w:rsidR="009A2EA3" w:rsidRDefault="009A2EA3" w:rsidP="009A2EA3"/>
        </w:tc>
      </w:tr>
      <w:tr w:rsidR="009A2EA3" w:rsidRPr="00A26A02" w14:paraId="10E6088F" w14:textId="77777777" w:rsidTr="00A70059">
        <w:trPr>
          <w:trHeight w:val="230"/>
          <w:jc w:val="left"/>
        </w:trPr>
        <w:tc>
          <w:tcPr>
            <w:tcW w:w="1825" w:type="dxa"/>
            <w:tcBorders>
              <w:bottom w:val="single" w:sz="2" w:space="0" w:color="999999"/>
            </w:tcBorders>
            <w:vAlign w:val="center"/>
          </w:tcPr>
          <w:p w14:paraId="10E6088D" w14:textId="77777777" w:rsidR="009A2EA3" w:rsidRDefault="009A2EA3" w:rsidP="009A2EA3">
            <w:r>
              <w:t>Project</w:t>
            </w:r>
          </w:p>
        </w:tc>
        <w:tc>
          <w:tcPr>
            <w:tcW w:w="7535" w:type="dxa"/>
            <w:gridSpan w:val="11"/>
            <w:tcBorders>
              <w:bottom w:val="single" w:sz="2" w:space="0" w:color="999999"/>
            </w:tcBorders>
            <w:vAlign w:val="center"/>
          </w:tcPr>
          <w:p w14:paraId="10E6088E" w14:textId="77777777" w:rsidR="009A2EA3" w:rsidRDefault="009A2EA3" w:rsidP="009A2EA3"/>
        </w:tc>
      </w:tr>
      <w:tr w:rsidR="009A2EA3" w:rsidRPr="00A26A02" w14:paraId="10E60892" w14:textId="77777777" w:rsidTr="00A70059">
        <w:trPr>
          <w:trHeight w:val="230"/>
          <w:jc w:val="left"/>
        </w:trPr>
        <w:tc>
          <w:tcPr>
            <w:tcW w:w="1825" w:type="dxa"/>
            <w:tcBorders>
              <w:bottom w:val="single" w:sz="2" w:space="0" w:color="999999"/>
            </w:tcBorders>
            <w:vAlign w:val="center"/>
          </w:tcPr>
          <w:p w14:paraId="10E60890" w14:textId="77777777" w:rsidR="009A2EA3" w:rsidRDefault="009A2EA3" w:rsidP="009A2EA3">
            <w:r>
              <w:t>Revenue</w:t>
            </w:r>
          </w:p>
        </w:tc>
        <w:tc>
          <w:tcPr>
            <w:tcW w:w="7535" w:type="dxa"/>
            <w:gridSpan w:val="11"/>
            <w:tcBorders>
              <w:bottom w:val="single" w:sz="2" w:space="0" w:color="999999"/>
            </w:tcBorders>
            <w:vAlign w:val="center"/>
          </w:tcPr>
          <w:p w14:paraId="10E60891" w14:textId="77777777" w:rsidR="009A2EA3" w:rsidRDefault="009A2EA3" w:rsidP="009A2EA3"/>
        </w:tc>
      </w:tr>
      <w:tr w:rsidR="009A2EA3" w:rsidRPr="00A26A02" w14:paraId="10E60894" w14:textId="77777777">
        <w:trPr>
          <w:trHeight w:val="230"/>
          <w:jc w:val="left"/>
        </w:trPr>
        <w:tc>
          <w:tcPr>
            <w:tcW w:w="9360" w:type="dxa"/>
            <w:gridSpan w:val="12"/>
            <w:shd w:val="clear" w:color="auto" w:fill="E6E6E6"/>
            <w:vAlign w:val="center"/>
          </w:tcPr>
          <w:p w14:paraId="10E60893" w14:textId="77777777" w:rsidR="009A2EA3" w:rsidRPr="00A26A02" w:rsidRDefault="009A2EA3" w:rsidP="009A2EA3">
            <w:pPr>
              <w:pStyle w:val="SectionHeading"/>
              <w:jc w:val="left"/>
            </w:pPr>
          </w:p>
        </w:tc>
      </w:tr>
    </w:tbl>
    <w:p w14:paraId="10E60895" w14:textId="77777777" w:rsidR="00415F5F" w:rsidRPr="00A26A02" w:rsidRDefault="00415F5F" w:rsidP="00A26A02"/>
    <w:sectPr w:rsidR="00415F5F" w:rsidRPr="00A26A02" w:rsidSect="00717B10">
      <w:pgSz w:w="12240" w:h="15840"/>
      <w:pgMar w:top="360" w:right="720" w:bottom="36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CC0AF2"/>
    <w:multiLevelType w:val="hybridMultilevel"/>
    <w:tmpl w:val="06147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7473C9-75CF-4A04-8C44-5B2E4B1BB7C6}"/>
    <w:docVar w:name="dgnword-eventsink" w:val="273969768"/>
  </w:docVars>
  <w:rsids>
    <w:rsidRoot w:val="003A7675"/>
    <w:rsid w:val="00030071"/>
    <w:rsid w:val="000C3395"/>
    <w:rsid w:val="00102CE0"/>
    <w:rsid w:val="001149DF"/>
    <w:rsid w:val="0011649E"/>
    <w:rsid w:val="0016303A"/>
    <w:rsid w:val="001648B2"/>
    <w:rsid w:val="0017563E"/>
    <w:rsid w:val="001B0583"/>
    <w:rsid w:val="001D75DA"/>
    <w:rsid w:val="00210FA6"/>
    <w:rsid w:val="002128A8"/>
    <w:rsid w:val="00227E4F"/>
    <w:rsid w:val="00240AF1"/>
    <w:rsid w:val="0024648C"/>
    <w:rsid w:val="00253945"/>
    <w:rsid w:val="00256E58"/>
    <w:rsid w:val="00256F11"/>
    <w:rsid w:val="002C0936"/>
    <w:rsid w:val="002F3E07"/>
    <w:rsid w:val="00383A9D"/>
    <w:rsid w:val="00384215"/>
    <w:rsid w:val="003A7675"/>
    <w:rsid w:val="003E1C80"/>
    <w:rsid w:val="00403056"/>
    <w:rsid w:val="00415F5F"/>
    <w:rsid w:val="004521E2"/>
    <w:rsid w:val="00461DCB"/>
    <w:rsid w:val="00491A66"/>
    <w:rsid w:val="00533EB0"/>
    <w:rsid w:val="0056338C"/>
    <w:rsid w:val="00596B01"/>
    <w:rsid w:val="005D4280"/>
    <w:rsid w:val="005E62AE"/>
    <w:rsid w:val="005E7913"/>
    <w:rsid w:val="00611753"/>
    <w:rsid w:val="006638AD"/>
    <w:rsid w:val="00671993"/>
    <w:rsid w:val="00677232"/>
    <w:rsid w:val="00685F02"/>
    <w:rsid w:val="006E6E62"/>
    <w:rsid w:val="00717B10"/>
    <w:rsid w:val="00722DE8"/>
    <w:rsid w:val="007235AE"/>
    <w:rsid w:val="00733AC6"/>
    <w:rsid w:val="007344B3"/>
    <w:rsid w:val="00737131"/>
    <w:rsid w:val="0077459F"/>
    <w:rsid w:val="0078632E"/>
    <w:rsid w:val="007A7A63"/>
    <w:rsid w:val="007C6BF2"/>
    <w:rsid w:val="00806C74"/>
    <w:rsid w:val="00825B9C"/>
    <w:rsid w:val="008658E6"/>
    <w:rsid w:val="00884CA6"/>
    <w:rsid w:val="008A18E6"/>
    <w:rsid w:val="008A6366"/>
    <w:rsid w:val="008C5563"/>
    <w:rsid w:val="009365CC"/>
    <w:rsid w:val="00946385"/>
    <w:rsid w:val="009531AA"/>
    <w:rsid w:val="00966A04"/>
    <w:rsid w:val="009A2EA3"/>
    <w:rsid w:val="009A7CA1"/>
    <w:rsid w:val="009B3280"/>
    <w:rsid w:val="009C0C06"/>
    <w:rsid w:val="00A26A02"/>
    <w:rsid w:val="00A40B9B"/>
    <w:rsid w:val="00A70059"/>
    <w:rsid w:val="00AE1F72"/>
    <w:rsid w:val="00B04903"/>
    <w:rsid w:val="00B41C69"/>
    <w:rsid w:val="00B52141"/>
    <w:rsid w:val="00B87390"/>
    <w:rsid w:val="00BA50BE"/>
    <w:rsid w:val="00BE09D6"/>
    <w:rsid w:val="00C22A36"/>
    <w:rsid w:val="00C63324"/>
    <w:rsid w:val="00C81188"/>
    <w:rsid w:val="00CB6A49"/>
    <w:rsid w:val="00CC7CB7"/>
    <w:rsid w:val="00CE7A1F"/>
    <w:rsid w:val="00D02133"/>
    <w:rsid w:val="00D461ED"/>
    <w:rsid w:val="00D66A94"/>
    <w:rsid w:val="00D86421"/>
    <w:rsid w:val="00DC22F2"/>
    <w:rsid w:val="00DE2904"/>
    <w:rsid w:val="00E33DC8"/>
    <w:rsid w:val="00E85081"/>
    <w:rsid w:val="00EB5E91"/>
    <w:rsid w:val="00F04B9B"/>
    <w:rsid w:val="00F1442E"/>
    <w:rsid w:val="00F149CC"/>
    <w:rsid w:val="00F225A4"/>
    <w:rsid w:val="00F239FD"/>
    <w:rsid w:val="00F27701"/>
    <w:rsid w:val="00F277BB"/>
    <w:rsid w:val="00F36631"/>
    <w:rsid w:val="00F4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0824"/>
  <w15:docId w15:val="{B8244A6C-04D0-459C-8A44-5E018432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styleId="ListParagraph">
    <w:name w:val="List Paragraph"/>
    <w:basedOn w:val="Normal"/>
    <w:uiPriority w:val="34"/>
    <w:qFormat/>
    <w:rsid w:val="009A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atthews\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8C1297BE1674C8E8A37952B557B0A" ma:contentTypeVersion="1" ma:contentTypeDescription="Create a new document." ma:contentTypeScope="" ma:versionID="50a5fcbf81c7f6094b0568bea09d6b2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B97E-DEB3-459C-AAF7-431CD3DBE1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E3A9BA1-4AAE-4F0F-B1CE-AF9573F044C1}">
  <ds:schemaRefs>
    <ds:schemaRef ds:uri="http://schemas.microsoft.com/sharepoint/v3/contenttype/forms"/>
  </ds:schemaRefs>
</ds:datastoreItem>
</file>

<file path=customXml/itemProps3.xml><?xml version="1.0" encoding="utf-8"?>
<ds:datastoreItem xmlns:ds="http://schemas.openxmlformats.org/officeDocument/2006/customXml" ds:itemID="{AD969F5E-6D91-4959-B8C1-26495829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075EB5-561B-4C4B-88FE-6FACCD9C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0</TotalTime>
  <Pages>1</Pages>
  <Words>211</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Jackie B.</dc:creator>
  <cp:lastModifiedBy>Clark, Tomaya C.</cp:lastModifiedBy>
  <cp:revision>2</cp:revision>
  <cp:lastPrinted>2017-09-08T00:44:00Z</cp:lastPrinted>
  <dcterms:created xsi:type="dcterms:W3CDTF">2018-10-16T17:02:00Z</dcterms:created>
  <dcterms:modified xsi:type="dcterms:W3CDTF">2018-10-16T17:02:00Z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0x0101000748C1297BE1674C8E8A37952B557B0A</vt:lpwstr>
  </property>
</Properties>
</file>